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F7" w:rsidRPr="00E1083B" w:rsidRDefault="00CB46F7" w:rsidP="005F7C92">
      <w:pPr>
        <w:pStyle w:val="Heading1"/>
        <w:spacing w:before="0"/>
        <w:rPr>
          <w:lang w:val="en"/>
        </w:rPr>
      </w:pPr>
      <w:r w:rsidRPr="00E1083B">
        <w:rPr>
          <w:lang w:val="en"/>
        </w:rPr>
        <w:t xml:space="preserve">What is a </w:t>
      </w:r>
      <w:proofErr w:type="spellStart"/>
      <w:r w:rsidRPr="00E1083B">
        <w:rPr>
          <w:lang w:val="en"/>
        </w:rPr>
        <w:t>Zine</w:t>
      </w:r>
      <w:proofErr w:type="spellEnd"/>
      <w:r w:rsidRPr="00E1083B">
        <w:rPr>
          <w:lang w:val="en"/>
        </w:rPr>
        <w:t>?</w:t>
      </w:r>
    </w:p>
    <w:p w:rsidR="004074CA" w:rsidRPr="00E1083B" w:rsidRDefault="004074CA" w:rsidP="005F7C92">
      <w:pPr>
        <w:pStyle w:val="NormalWeb"/>
        <w:spacing w:before="360" w:beforeAutospacing="0" w:after="0" w:afterAutospacing="0"/>
        <w:rPr>
          <w:rFonts w:ascii="Courier New" w:hAnsi="Courier New" w:cs="Courier New"/>
        </w:rPr>
      </w:pPr>
      <w:r w:rsidRPr="00E1083B">
        <w:rPr>
          <w:rFonts w:ascii="Courier New" w:hAnsi="Courier New" w:cs="Courier New"/>
        </w:rPr>
        <w:t xml:space="preserve">A </w:t>
      </w:r>
      <w:proofErr w:type="spellStart"/>
      <w:r w:rsidRPr="00E1083B">
        <w:rPr>
          <w:rFonts w:ascii="Courier New" w:hAnsi="Courier New" w:cs="Courier New"/>
        </w:rPr>
        <w:t>zine</w:t>
      </w:r>
      <w:proofErr w:type="spellEnd"/>
      <w:r w:rsidRPr="00E1083B">
        <w:rPr>
          <w:rFonts w:ascii="Courier New" w:hAnsi="Courier New" w:cs="Courier New"/>
        </w:rPr>
        <w:t xml:space="preserve"> (pronounced ‘</w:t>
      </w:r>
      <w:proofErr w:type="spellStart"/>
      <w:r w:rsidRPr="00E1083B">
        <w:rPr>
          <w:rFonts w:ascii="Courier New" w:hAnsi="Courier New" w:cs="Courier New"/>
          <w:i/>
          <w:iCs/>
        </w:rPr>
        <w:t>zeen</w:t>
      </w:r>
      <w:proofErr w:type="spellEnd"/>
      <w:r w:rsidRPr="00E1083B">
        <w:rPr>
          <w:rFonts w:ascii="Courier New" w:hAnsi="Courier New" w:cs="Courier New"/>
        </w:rPr>
        <w:t xml:space="preserve">’) is a handmade, self-published magazine, often photocopied and with a limited print run. </w:t>
      </w:r>
    </w:p>
    <w:p w:rsidR="00F20C61" w:rsidRPr="00E1083B" w:rsidRDefault="004074CA" w:rsidP="00F20C61">
      <w:pPr>
        <w:pStyle w:val="NormalWeb"/>
        <w:rPr>
          <w:rFonts w:ascii="Courier New" w:hAnsi="Courier New" w:cs="Courier New"/>
          <w:lang w:val="en"/>
        </w:rPr>
      </w:pPr>
      <w:r w:rsidRPr="00E1083B">
        <w:rPr>
          <w:rFonts w:ascii="Courier New" w:hAnsi="Courier New" w:cs="Courier New"/>
          <w:lang w:val="en"/>
        </w:rPr>
        <w:t xml:space="preserve">A </w:t>
      </w:r>
      <w:proofErr w:type="spellStart"/>
      <w:r w:rsidRPr="00E1083B">
        <w:rPr>
          <w:rFonts w:ascii="Courier New" w:hAnsi="Courier New" w:cs="Courier New"/>
          <w:lang w:val="en"/>
        </w:rPr>
        <w:t>zine</w:t>
      </w:r>
      <w:proofErr w:type="spellEnd"/>
      <w:r w:rsidRPr="00E1083B">
        <w:rPr>
          <w:rFonts w:ascii="Courier New" w:hAnsi="Courier New" w:cs="Courier New"/>
          <w:lang w:val="en"/>
        </w:rPr>
        <w:t xml:space="preserve"> </w:t>
      </w:r>
      <w:r w:rsidR="00F20C61" w:rsidRPr="00E1083B">
        <w:rPr>
          <w:rFonts w:ascii="Courier New" w:hAnsi="Courier New" w:cs="Courier New"/>
          <w:lang w:val="en"/>
        </w:rPr>
        <w:t xml:space="preserve">can be in black and white or </w:t>
      </w:r>
      <w:proofErr w:type="spellStart"/>
      <w:r w:rsidR="00F20C61" w:rsidRPr="00E1083B">
        <w:rPr>
          <w:rFonts w:ascii="Courier New" w:hAnsi="Courier New" w:cs="Courier New"/>
          <w:lang w:val="en"/>
        </w:rPr>
        <w:t>colour</w:t>
      </w:r>
      <w:proofErr w:type="spellEnd"/>
      <w:r w:rsidR="00F20C61" w:rsidRPr="00E1083B">
        <w:rPr>
          <w:rFonts w:ascii="Courier New" w:hAnsi="Courier New" w:cs="Courier New"/>
          <w:lang w:val="en"/>
        </w:rPr>
        <w:t xml:space="preserve"> and can feature pen and ink, </w:t>
      </w:r>
      <w:r w:rsidRPr="00E1083B">
        <w:rPr>
          <w:rFonts w:ascii="Courier New" w:hAnsi="Courier New" w:cs="Courier New"/>
          <w:lang w:val="en"/>
        </w:rPr>
        <w:t xml:space="preserve">collage, </w:t>
      </w:r>
      <w:r w:rsidR="00F20C61" w:rsidRPr="00E1083B">
        <w:rPr>
          <w:rFonts w:ascii="Courier New" w:hAnsi="Courier New" w:cs="Courier New"/>
          <w:lang w:val="en"/>
        </w:rPr>
        <w:t xml:space="preserve">drawing or writing. </w:t>
      </w:r>
      <w:proofErr w:type="spellStart"/>
      <w:r w:rsidR="00F20C61" w:rsidRPr="00E1083B">
        <w:rPr>
          <w:rFonts w:ascii="Courier New" w:hAnsi="Courier New" w:cs="Courier New"/>
          <w:lang w:val="en"/>
        </w:rPr>
        <w:t>Zines</w:t>
      </w:r>
      <w:proofErr w:type="spellEnd"/>
      <w:r w:rsidR="00F20C61" w:rsidRPr="00E1083B">
        <w:rPr>
          <w:rFonts w:ascii="Courier New" w:hAnsi="Courier New" w:cs="Courier New"/>
          <w:lang w:val="en"/>
        </w:rPr>
        <w:t xml:space="preserve"> are highly individual. They are often reproduced on photocopiers.</w:t>
      </w:r>
    </w:p>
    <w:p w:rsidR="00F20C61" w:rsidRPr="00E1083B" w:rsidRDefault="00FE0BD6" w:rsidP="00A772F6">
      <w:pPr>
        <w:pStyle w:val="NormalWeb"/>
        <w:rPr>
          <w:rFonts w:ascii="Courier New" w:hAnsi="Courier New" w:cs="Courier New"/>
          <w:lang w:val="en"/>
        </w:rPr>
      </w:pPr>
      <w:r w:rsidRPr="00E1083B">
        <w:rPr>
          <w:rFonts w:ascii="Courier New" w:hAnsi="Courier New" w:cs="Courier New"/>
          <w:lang w:val="en"/>
        </w:rPr>
        <w:t>The word ‘</w:t>
      </w:r>
      <w:proofErr w:type="spellStart"/>
      <w:r w:rsidRPr="00E1083B">
        <w:rPr>
          <w:rFonts w:ascii="Courier New" w:hAnsi="Courier New" w:cs="Courier New"/>
          <w:lang w:val="en"/>
        </w:rPr>
        <w:t>zine</w:t>
      </w:r>
      <w:proofErr w:type="spellEnd"/>
      <w:r w:rsidRPr="00E1083B">
        <w:rPr>
          <w:rFonts w:ascii="Courier New" w:hAnsi="Courier New" w:cs="Courier New"/>
          <w:lang w:val="en"/>
        </w:rPr>
        <w:t>’ comes from ‘fanzine’- a magazine set up by science fiction fans in the 1940s as an alt</w:t>
      </w:r>
      <w:r w:rsidR="00F20C61" w:rsidRPr="00E1083B">
        <w:rPr>
          <w:rFonts w:ascii="Courier New" w:hAnsi="Courier New" w:cs="Courier New"/>
          <w:lang w:val="en"/>
        </w:rPr>
        <w:t>ernative to the mainstream magazines about celebrities.</w:t>
      </w:r>
      <w:r w:rsidR="004074CA" w:rsidRPr="00E1083B">
        <w:rPr>
          <w:rFonts w:ascii="Courier New" w:hAnsi="Courier New" w:cs="Courier New"/>
          <w:lang w:val="en"/>
        </w:rPr>
        <w:t xml:space="preserve"> </w:t>
      </w:r>
      <w:r w:rsidR="00F20C61" w:rsidRPr="00E1083B">
        <w:rPr>
          <w:rFonts w:ascii="Courier New" w:hAnsi="Courier New" w:cs="Courier New"/>
          <w:lang w:val="en"/>
        </w:rPr>
        <w:t xml:space="preserve">In the 1980s and 90s </w:t>
      </w:r>
      <w:proofErr w:type="spellStart"/>
      <w:r w:rsidR="00F20C61" w:rsidRPr="00E1083B">
        <w:rPr>
          <w:rFonts w:ascii="Courier New" w:hAnsi="Courier New" w:cs="Courier New"/>
          <w:lang w:val="en"/>
        </w:rPr>
        <w:t>zines</w:t>
      </w:r>
      <w:proofErr w:type="spellEnd"/>
      <w:r w:rsidR="00F20C61" w:rsidRPr="00E1083B">
        <w:rPr>
          <w:rFonts w:ascii="Courier New" w:hAnsi="Courier New" w:cs="Courier New"/>
          <w:lang w:val="en"/>
        </w:rPr>
        <w:t xml:space="preserve"> were often about music. Now they can be about anything. Mostly they reflect whatever their producer feels strongly about. </w:t>
      </w:r>
    </w:p>
    <w:p w:rsidR="00FE0BD6" w:rsidRPr="00FE0BD6" w:rsidRDefault="00FE0BD6" w:rsidP="00FE0BD6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  <w:lang w:val="en" w:eastAsia="en-AU"/>
        </w:rPr>
      </w:pPr>
      <w:proofErr w:type="spellStart"/>
      <w:r w:rsidRPr="00FE0BD6">
        <w:rPr>
          <w:rFonts w:ascii="Courier New" w:hAnsi="Courier New" w:cs="Courier New"/>
          <w:sz w:val="24"/>
          <w:szCs w:val="24"/>
          <w:lang w:val="en" w:eastAsia="en-AU"/>
        </w:rPr>
        <w:t>Zines</w:t>
      </w:r>
      <w:proofErr w:type="spellEnd"/>
      <w:r w:rsidRPr="00FE0BD6">
        <w:rPr>
          <w:rFonts w:ascii="Courier New" w:hAnsi="Courier New" w:cs="Courier New"/>
          <w:sz w:val="24"/>
          <w:szCs w:val="24"/>
          <w:lang w:val="en" w:eastAsia="en-AU"/>
        </w:rPr>
        <w:t xml:space="preserve"> and newsletter are usually read to be enjoyed, but they’re also used to share strong opinions on society and politicians. </w:t>
      </w:r>
    </w:p>
    <w:p w:rsidR="00FE0BD6" w:rsidRDefault="00452143" w:rsidP="00FE0BD6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  <w:lang w:val="en" w:eastAsia="en-AU"/>
        </w:rPr>
      </w:pPr>
      <w:proofErr w:type="spellStart"/>
      <w:r>
        <w:rPr>
          <w:rFonts w:ascii="Courier New" w:hAnsi="Courier New" w:cs="Courier New"/>
          <w:sz w:val="24"/>
          <w:szCs w:val="24"/>
          <w:lang w:val="en" w:eastAsia="en-AU"/>
        </w:rPr>
        <w:t>Zines</w:t>
      </w:r>
      <w:proofErr w:type="spellEnd"/>
      <w:r>
        <w:rPr>
          <w:rFonts w:ascii="Courier New" w:hAnsi="Courier New" w:cs="Courier New"/>
          <w:sz w:val="24"/>
          <w:szCs w:val="24"/>
          <w:lang w:val="en" w:eastAsia="en-AU"/>
        </w:rPr>
        <w:t xml:space="preserve"> a</w:t>
      </w:r>
      <w:r w:rsidR="00FE0BD6" w:rsidRPr="00FE0BD6">
        <w:rPr>
          <w:rFonts w:ascii="Courier New" w:hAnsi="Courier New" w:cs="Courier New"/>
          <w:sz w:val="24"/>
          <w:szCs w:val="24"/>
          <w:lang w:val="en" w:eastAsia="en-AU"/>
        </w:rPr>
        <w:t>re great for:</w:t>
      </w:r>
    </w:p>
    <w:p w:rsidR="00FE0BD6" w:rsidRDefault="00FE0BD6" w:rsidP="00FE0BD6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  <w:lang w:val="en" w:eastAsia="en-AU"/>
        </w:rPr>
      </w:pPr>
      <w:r w:rsidRPr="00FE0BD6">
        <w:rPr>
          <w:rFonts w:ascii="Courier New" w:hAnsi="Courier New" w:cs="Courier New"/>
          <w:sz w:val="24"/>
          <w:szCs w:val="24"/>
          <w:lang w:val="en" w:eastAsia="en-AU"/>
        </w:rPr>
        <w:t xml:space="preserve">Showing off your knowledge and passion </w:t>
      </w:r>
    </w:p>
    <w:p w:rsidR="00452143" w:rsidRPr="00FE0BD6" w:rsidRDefault="00452143" w:rsidP="00FE0BD6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  <w:lang w:val="en" w:eastAsia="en-AU"/>
        </w:rPr>
      </w:pPr>
      <w:r>
        <w:rPr>
          <w:rFonts w:ascii="Courier New" w:hAnsi="Courier New" w:cs="Courier New"/>
          <w:sz w:val="24"/>
          <w:szCs w:val="24"/>
          <w:lang w:val="en" w:eastAsia="en-AU"/>
        </w:rPr>
        <w:t>Exploring alternatives to mainstream media and contemporary arts</w:t>
      </w:r>
    </w:p>
    <w:p w:rsidR="00FE0BD6" w:rsidRPr="00FE0BD6" w:rsidRDefault="00FE0BD6" w:rsidP="00FE0BD6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  <w:lang w:val="en" w:eastAsia="en-AU"/>
        </w:rPr>
      </w:pPr>
      <w:r w:rsidRPr="00FE0BD6">
        <w:rPr>
          <w:rFonts w:ascii="Courier New" w:hAnsi="Courier New" w:cs="Courier New"/>
          <w:sz w:val="24"/>
          <w:szCs w:val="24"/>
          <w:lang w:val="en" w:eastAsia="en-AU"/>
        </w:rPr>
        <w:t xml:space="preserve">Exploring artistic ways to express your opinion </w:t>
      </w:r>
    </w:p>
    <w:p w:rsidR="00FE0BD6" w:rsidRPr="00FE0BD6" w:rsidRDefault="00FE0BD6" w:rsidP="00FE0BD6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  <w:lang w:val="en" w:eastAsia="en-AU"/>
        </w:rPr>
      </w:pPr>
      <w:r w:rsidRPr="00FE0BD6">
        <w:rPr>
          <w:rFonts w:ascii="Courier New" w:hAnsi="Courier New" w:cs="Courier New"/>
          <w:sz w:val="24"/>
          <w:szCs w:val="24"/>
          <w:lang w:val="en" w:eastAsia="en-AU"/>
        </w:rPr>
        <w:t xml:space="preserve">Sharing ideas with a small group, such as family and friends </w:t>
      </w:r>
    </w:p>
    <w:p w:rsidR="00FE0BD6" w:rsidRPr="00FE0BD6" w:rsidRDefault="00FE0BD6" w:rsidP="00FE0BD6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  <w:lang w:val="en" w:eastAsia="en-AU"/>
        </w:rPr>
      </w:pPr>
      <w:r w:rsidRPr="00FE0BD6">
        <w:rPr>
          <w:rFonts w:ascii="Courier New" w:hAnsi="Courier New" w:cs="Courier New"/>
          <w:sz w:val="24"/>
          <w:szCs w:val="24"/>
          <w:lang w:val="en" w:eastAsia="en-AU"/>
        </w:rPr>
        <w:t xml:space="preserve">Building writing experience </w:t>
      </w:r>
    </w:p>
    <w:p w:rsidR="00FE0BD6" w:rsidRDefault="00FE0BD6" w:rsidP="000831C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  <w:lang w:val="en" w:eastAsia="en-AU"/>
        </w:rPr>
      </w:pPr>
      <w:r w:rsidRPr="00FE0BD6">
        <w:rPr>
          <w:rFonts w:ascii="Courier New" w:hAnsi="Courier New" w:cs="Courier New"/>
          <w:sz w:val="24"/>
          <w:szCs w:val="24"/>
          <w:lang w:val="en" w:eastAsia="en-AU"/>
        </w:rPr>
        <w:t xml:space="preserve">Adding to a folio for writing, photography or graphic design </w:t>
      </w:r>
    </w:p>
    <w:p w:rsidR="00452143" w:rsidRPr="00E1083B" w:rsidRDefault="00452143" w:rsidP="000831C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  <w:lang w:val="en" w:eastAsia="en-AU"/>
        </w:rPr>
      </w:pPr>
      <w:r>
        <w:rPr>
          <w:rFonts w:ascii="Courier New" w:hAnsi="Courier New" w:cs="Courier New"/>
          <w:sz w:val="24"/>
          <w:szCs w:val="24"/>
          <w:lang w:val="en" w:eastAsia="en-AU"/>
        </w:rPr>
        <w:t>Giving voice to emergent writers and artists</w:t>
      </w:r>
    </w:p>
    <w:p w:rsidR="004074CA" w:rsidRPr="00E1083B" w:rsidRDefault="004074CA" w:rsidP="004074CA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E1083B">
        <w:rPr>
          <w:rFonts w:ascii="Courier New" w:hAnsi="Courier New" w:cs="Courier New"/>
          <w:sz w:val="24"/>
          <w:szCs w:val="24"/>
        </w:rPr>
        <w:t xml:space="preserve">You have a voice, use it!  Make a </w:t>
      </w:r>
      <w:proofErr w:type="spellStart"/>
      <w:r w:rsidRPr="00E1083B">
        <w:rPr>
          <w:rFonts w:ascii="Courier New" w:hAnsi="Courier New" w:cs="Courier New"/>
          <w:sz w:val="24"/>
          <w:szCs w:val="24"/>
        </w:rPr>
        <w:t>zine</w:t>
      </w:r>
      <w:proofErr w:type="spellEnd"/>
      <w:r w:rsidRPr="00E1083B">
        <w:rPr>
          <w:rFonts w:ascii="Courier New" w:hAnsi="Courier New" w:cs="Courier New"/>
          <w:sz w:val="24"/>
          <w:szCs w:val="24"/>
        </w:rPr>
        <w:t xml:space="preserve">. </w:t>
      </w:r>
    </w:p>
    <w:p w:rsidR="004074CA" w:rsidRPr="00FE0BD6" w:rsidRDefault="004074CA" w:rsidP="004074CA">
      <w:pPr>
        <w:spacing w:before="100" w:beforeAutospacing="1" w:after="100" w:afterAutospacing="1"/>
        <w:rPr>
          <w:rFonts w:ascii="Courier New" w:hAnsi="Courier New" w:cs="Courier New"/>
          <w:i/>
          <w:sz w:val="24"/>
          <w:szCs w:val="24"/>
          <w:lang w:val="en" w:eastAsia="en-AU"/>
        </w:rPr>
      </w:pPr>
      <w:r w:rsidRPr="00E1083B">
        <w:rPr>
          <w:rFonts w:ascii="Courier New" w:hAnsi="Courier New" w:cs="Courier New"/>
          <w:i/>
          <w:sz w:val="24"/>
          <w:szCs w:val="24"/>
          <w:lang w:val="en" w:eastAsia="en-AU"/>
        </w:rPr>
        <w:t xml:space="preserve">Here are some examples of </w:t>
      </w:r>
      <w:proofErr w:type="spellStart"/>
      <w:r w:rsidRPr="00E1083B">
        <w:rPr>
          <w:rFonts w:ascii="Courier New" w:hAnsi="Courier New" w:cs="Courier New"/>
          <w:i/>
          <w:sz w:val="24"/>
          <w:szCs w:val="24"/>
          <w:lang w:val="en" w:eastAsia="en-AU"/>
        </w:rPr>
        <w:t>zines</w:t>
      </w:r>
      <w:proofErr w:type="spellEnd"/>
      <w:r w:rsidRPr="00E1083B">
        <w:rPr>
          <w:rFonts w:ascii="Courier New" w:hAnsi="Courier New" w:cs="Courier New"/>
          <w:i/>
          <w:sz w:val="24"/>
          <w:szCs w:val="24"/>
          <w:lang w:val="en" w:eastAsia="en-AU"/>
        </w:rPr>
        <w:t xml:space="preserve"> from around the internet:</w:t>
      </w:r>
    </w:p>
    <w:p w:rsidR="00F20C61" w:rsidRDefault="004074CA" w:rsidP="00CB46F7">
      <w:pPr>
        <w:pStyle w:val="NormalWeb"/>
        <w:rPr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158CD97" wp14:editId="06D3EF94">
            <wp:simplePos x="0" y="0"/>
            <wp:positionH relativeFrom="column">
              <wp:posOffset>1960245</wp:posOffset>
            </wp:positionH>
            <wp:positionV relativeFrom="paragraph">
              <wp:posOffset>252095</wp:posOffset>
            </wp:positionV>
            <wp:extent cx="1177290" cy="882650"/>
            <wp:effectExtent l="0" t="0" r="3810" b="0"/>
            <wp:wrapSquare wrapText="bothSides"/>
            <wp:docPr id="3" name="Picture 3" descr="https://encrypted-tbn3.gstatic.com/images?q=tbn:ANd9GcTnRmmmaOC0VEx6ZiZVkaEYSB9akjmycPSuAFMAg-l3tsl5c3R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nRmmmaOC0VEx6ZiZVkaEYSB9akjmycPSuAFMAg-l3tsl5c3R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719C6363" wp14:editId="179DB139">
            <wp:simplePos x="0" y="0"/>
            <wp:positionH relativeFrom="column">
              <wp:posOffset>110490</wp:posOffset>
            </wp:positionH>
            <wp:positionV relativeFrom="paragraph">
              <wp:posOffset>257175</wp:posOffset>
            </wp:positionV>
            <wp:extent cx="1225550" cy="919480"/>
            <wp:effectExtent l="0" t="0" r="0" b="0"/>
            <wp:wrapSquare wrapText="bothSides"/>
            <wp:docPr id="2" name="Picture 2" descr="https://encrypted-tbn3.gstatic.com/images?q=tbn:ANd9GcRPsyjqw2dmyCdY2QdwUWxeq8qdcd4TG3PG-rX_V2NHnCL1e17t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Psyjqw2dmyCdY2QdwUWxeq8qdcd4TG3PG-rX_V2NHnCL1e17t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7A48CAF" wp14:editId="1EB5D929">
            <wp:simplePos x="0" y="0"/>
            <wp:positionH relativeFrom="column">
              <wp:posOffset>3899535</wp:posOffset>
            </wp:positionH>
            <wp:positionV relativeFrom="paragraph">
              <wp:posOffset>249555</wp:posOffset>
            </wp:positionV>
            <wp:extent cx="1066800" cy="927735"/>
            <wp:effectExtent l="0" t="0" r="0" b="5715"/>
            <wp:wrapSquare wrapText="bothSides"/>
            <wp:docPr id="4" name="Picture 4" descr="https://encrypted-tbn0.gstatic.com/images?q=tbn:ANd9GcTuobfgweuWjiiqBmAMC9_kcGEeMaNDRxSXEnrTZCJzWnaS2uI72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uobfgweuWjiiqBmAMC9_kcGEeMaNDRxSXEnrTZCJzWnaS2uI72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2F6" w:rsidRPr="00E1083B" w:rsidRDefault="00F20C61" w:rsidP="00E1083B">
      <w:pPr>
        <w:pStyle w:val="NormalWeb"/>
        <w:rPr>
          <w:rFonts w:ascii="Courier New" w:hAnsi="Courier New" w:cs="Courier New"/>
          <w:sz w:val="18"/>
          <w:lang w:val="en"/>
        </w:rPr>
      </w:pPr>
      <w:r w:rsidRPr="00E1083B">
        <w:rPr>
          <w:rFonts w:ascii="Courier New" w:hAnsi="Courier New" w:cs="Courier New"/>
          <w:sz w:val="18"/>
          <w:lang w:val="en"/>
        </w:rPr>
        <w:t>’</w:t>
      </w:r>
      <w:proofErr w:type="spellStart"/>
      <w:proofErr w:type="gramStart"/>
      <w:r w:rsidRPr="00E1083B">
        <w:rPr>
          <w:rFonts w:ascii="Courier New" w:hAnsi="Courier New" w:cs="Courier New"/>
          <w:sz w:val="18"/>
          <w:lang w:val="en"/>
        </w:rPr>
        <w:t>mothwoman</w:t>
      </w:r>
      <w:proofErr w:type="spellEnd"/>
      <w:proofErr w:type="gramEnd"/>
      <w:r w:rsidRPr="00E1083B">
        <w:rPr>
          <w:rFonts w:ascii="Courier New" w:hAnsi="Courier New" w:cs="Courier New"/>
          <w:sz w:val="18"/>
          <w:lang w:val="en"/>
        </w:rPr>
        <w:t xml:space="preserve"> press’</w:t>
      </w:r>
      <w:r w:rsidR="00E1083B">
        <w:rPr>
          <w:rFonts w:ascii="Courier New" w:hAnsi="Courier New" w:cs="Courier New"/>
          <w:sz w:val="18"/>
          <w:lang w:val="en"/>
        </w:rPr>
        <w:tab/>
        <w:t xml:space="preserve">      s</w:t>
      </w:r>
      <w:r w:rsidRPr="00E1083B">
        <w:rPr>
          <w:rFonts w:ascii="Courier New" w:hAnsi="Courier New" w:cs="Courier New"/>
          <w:sz w:val="18"/>
          <w:lang w:val="en"/>
        </w:rPr>
        <w:t xml:space="preserve">napdragon </w:t>
      </w:r>
      <w:proofErr w:type="spellStart"/>
      <w:r w:rsidRPr="00E1083B">
        <w:rPr>
          <w:rFonts w:ascii="Courier New" w:hAnsi="Courier New" w:cs="Courier New"/>
          <w:sz w:val="18"/>
          <w:lang w:val="en"/>
        </w:rPr>
        <w:t>zine</w:t>
      </w:r>
      <w:proofErr w:type="spellEnd"/>
      <w:r w:rsidRPr="00E1083B">
        <w:rPr>
          <w:rFonts w:ascii="Courier New" w:hAnsi="Courier New" w:cs="Courier New"/>
          <w:sz w:val="18"/>
          <w:lang w:val="en"/>
        </w:rPr>
        <w:t xml:space="preserve"> fair’</w:t>
      </w:r>
      <w:r w:rsidR="00653F1B" w:rsidRPr="00E1083B">
        <w:rPr>
          <w:rFonts w:ascii="Courier New" w:hAnsi="Courier New" w:cs="Courier New"/>
          <w:sz w:val="18"/>
          <w:lang w:val="en"/>
        </w:rPr>
        <w:tab/>
        <w:t>‘grassroots</w:t>
      </w:r>
      <w:r w:rsidR="00E1083B">
        <w:rPr>
          <w:rFonts w:ascii="Courier New" w:hAnsi="Courier New" w:cs="Courier New"/>
          <w:sz w:val="18"/>
          <w:lang w:val="en"/>
        </w:rPr>
        <w:t xml:space="preserve"> feminism.net’</w:t>
      </w:r>
      <w:r w:rsidR="00653F1B" w:rsidRPr="00E1083B">
        <w:rPr>
          <w:rFonts w:ascii="Courier New" w:hAnsi="Courier New" w:cs="Courier New"/>
          <w:sz w:val="18"/>
          <w:lang w:val="en"/>
        </w:rPr>
        <w:t xml:space="preserve"> </w:t>
      </w:r>
      <w:r w:rsidR="00E1083B">
        <w:rPr>
          <w:rFonts w:ascii="Courier New" w:hAnsi="Courier New" w:cs="Courier New"/>
          <w:sz w:val="18"/>
          <w:lang w:val="en"/>
        </w:rPr>
        <w:t xml:space="preserve">                     </w:t>
      </w:r>
    </w:p>
    <w:p w:rsidR="00CB46F7" w:rsidRDefault="004919F6" w:rsidP="00CB46F7">
      <w:pPr>
        <w:pStyle w:val="NormalWeb"/>
        <w:rPr>
          <w:lang w:val="en"/>
        </w:rPr>
      </w:pPr>
      <w:r w:rsidRPr="007366C9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655C486" wp14:editId="33613819">
            <wp:simplePos x="0" y="0"/>
            <wp:positionH relativeFrom="column">
              <wp:posOffset>4680585</wp:posOffset>
            </wp:positionH>
            <wp:positionV relativeFrom="paragraph">
              <wp:posOffset>82550</wp:posOffset>
            </wp:positionV>
            <wp:extent cx="1503045" cy="470535"/>
            <wp:effectExtent l="0" t="0" r="190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6F7" w:rsidSect="00A86D8A">
      <w:pgSz w:w="11906" w:h="16838" w:code="9"/>
      <w:pgMar w:top="238" w:right="1440" w:bottom="851" w:left="1440" w:header="0" w:footer="709" w:gutter="187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097"/>
    <w:multiLevelType w:val="multilevel"/>
    <w:tmpl w:val="8F5A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7"/>
    <w:rsid w:val="000831C3"/>
    <w:rsid w:val="00182557"/>
    <w:rsid w:val="001D2FCE"/>
    <w:rsid w:val="00235623"/>
    <w:rsid w:val="00294C5B"/>
    <w:rsid w:val="002A4403"/>
    <w:rsid w:val="002B6DCE"/>
    <w:rsid w:val="00390DDA"/>
    <w:rsid w:val="003E1263"/>
    <w:rsid w:val="003E4D18"/>
    <w:rsid w:val="0040437E"/>
    <w:rsid w:val="004074CA"/>
    <w:rsid w:val="00452143"/>
    <w:rsid w:val="004919F6"/>
    <w:rsid w:val="005F7C92"/>
    <w:rsid w:val="006122BD"/>
    <w:rsid w:val="00653F1B"/>
    <w:rsid w:val="00710B3E"/>
    <w:rsid w:val="00795230"/>
    <w:rsid w:val="007E32F7"/>
    <w:rsid w:val="008537CC"/>
    <w:rsid w:val="008B3ACA"/>
    <w:rsid w:val="00937436"/>
    <w:rsid w:val="009502BE"/>
    <w:rsid w:val="00961CF0"/>
    <w:rsid w:val="00A3504C"/>
    <w:rsid w:val="00A54A86"/>
    <w:rsid w:val="00A772F6"/>
    <w:rsid w:val="00A86D8A"/>
    <w:rsid w:val="00B0766D"/>
    <w:rsid w:val="00C1304F"/>
    <w:rsid w:val="00C37D4C"/>
    <w:rsid w:val="00C5448C"/>
    <w:rsid w:val="00CB3A34"/>
    <w:rsid w:val="00CB46F7"/>
    <w:rsid w:val="00CB70DD"/>
    <w:rsid w:val="00DC087D"/>
    <w:rsid w:val="00DC1CB6"/>
    <w:rsid w:val="00E1083B"/>
    <w:rsid w:val="00E25A3D"/>
    <w:rsid w:val="00E8471B"/>
    <w:rsid w:val="00ED1EC8"/>
    <w:rsid w:val="00EE6925"/>
    <w:rsid w:val="00F20C61"/>
    <w:rsid w:val="00F32D75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E1083B"/>
    <w:pPr>
      <w:keepNext/>
      <w:keepLines/>
      <w:spacing w:before="480"/>
      <w:jc w:val="center"/>
      <w:outlineLvl w:val="0"/>
    </w:pPr>
    <w:rPr>
      <w:rFonts w:ascii="Courier New" w:eastAsiaTheme="majorEastAsia" w:hAnsi="Courier New"/>
      <w:b/>
      <w:bCs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E1083B"/>
    <w:rPr>
      <w:rFonts w:ascii="Courier New" w:eastAsiaTheme="majorEastAsia" w:hAnsi="Courier New" w:cs="Arial"/>
      <w:b/>
      <w:bCs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CB46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B46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E1083B"/>
    <w:pPr>
      <w:keepNext/>
      <w:keepLines/>
      <w:spacing w:before="480"/>
      <w:jc w:val="center"/>
      <w:outlineLvl w:val="0"/>
    </w:pPr>
    <w:rPr>
      <w:rFonts w:ascii="Courier New" w:eastAsiaTheme="majorEastAsia" w:hAnsi="Courier New"/>
      <w:b/>
      <w:bCs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E1083B"/>
    <w:rPr>
      <w:rFonts w:ascii="Courier New" w:eastAsiaTheme="majorEastAsia" w:hAnsi="Courier New" w:cs="Arial"/>
      <w:b/>
      <w:bCs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CB46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B46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80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1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0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start=93&amp;sa=X&amp;rls=com.microsoft:en-au:IE-Address&amp;biw=1280&amp;bih=815&amp;tbm=isch&amp;tbnid=0ghLhVr9LijsWM:&amp;imgrefurl=http://mothwomanpress.blogspot.com/2012/12/poker-faces-zine-part-2-construction.html&amp;docid=r-nfJnZ-KYUuNM&amp;imgurl=http://3.bp.blogspot.com/-DdpjyQNupY8/UMDvz9uta2I/AAAAAAAAGD0/dvSW_teZlcU/s1600/IMG_8236.jpg&amp;w=1600&amp;h=1200&amp;ei=xqwXU_CsHYKWkwWT7YGYCA&amp;zoom=1&amp;ved=0CCEQhBwwCDhk&amp;iact=rc&amp;dur=3447&amp;page=5&amp;ndsp=2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imgres?start=93&amp;sa=X&amp;rls=com.microsoft:en-au:IE-Address&amp;biw=1280&amp;bih=815&amp;tbm=isch&amp;tbnid=plH_FAp5P8ht9M:&amp;imgrefurl=http://snapdragonzinefair.wordpress.com/&amp;docid=m6BtajmknSFTTM&amp;imgurl=http://snapdragonzinefair.files.wordpress.com/2011/09/p1060045.jpg&amp;w=3168&amp;h=2376&amp;ei=xqwXU_CsHYKWkwWT7YGYCA&amp;zoom=1&amp;ved=0CB4QhBwwBzhk&amp;iact=rc&amp;dur=3056&amp;page=5&amp;ndsp=2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au/url?sa=i&amp;rct=j&amp;q=&amp;esrc=s&amp;frm=1&amp;source=images&amp;cd=&amp;cad=rja&amp;uact=8&amp;docid=CAwGUBwG9Y_m1M&amp;tbnid=tiYo4ESxlK5P2M:&amp;ved=0CAUQjRw&amp;url=http://www.grassrootsfeminism.net/cms/node/820&amp;ei=8q0XU9qaOIuPkgWEx4CgCg&amp;bvm=bv.62577051,d.dGI&amp;psig=AFQjCNHYr3DLacQvY-v8w6452M8k-1IUbA&amp;ust=13941467726026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E901968B.dotm</Template>
  <TotalTime>69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Churchill, Susannah</dc:creator>
  <cp:lastModifiedBy>Churchill, Susannah</cp:lastModifiedBy>
  <cp:revision>7</cp:revision>
  <dcterms:created xsi:type="dcterms:W3CDTF">2014-03-05T22:43:00Z</dcterms:created>
  <dcterms:modified xsi:type="dcterms:W3CDTF">2014-03-07T04:10:00Z</dcterms:modified>
</cp:coreProperties>
</file>