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76" w:rsidRDefault="00370D76" w:rsidP="00370D76">
      <w:pPr>
        <w:spacing w:after="300" w:line="240" w:lineRule="exact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70D76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64BEC088" wp14:editId="04ED06F0">
            <wp:simplePos x="0" y="0"/>
            <wp:positionH relativeFrom="page">
              <wp:posOffset>3310255</wp:posOffset>
            </wp:positionH>
            <wp:positionV relativeFrom="page">
              <wp:posOffset>872490</wp:posOffset>
            </wp:positionV>
            <wp:extent cx="1244600" cy="1079500"/>
            <wp:effectExtent l="19050" t="0" r="0" b="0"/>
            <wp:wrapNone/>
            <wp:docPr id="7" name="Picture 1" descr="OPH MoAD LH Logo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H MoAD LH Logo_600dp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D76" w:rsidRDefault="00370D76" w:rsidP="00370D76">
      <w:pPr>
        <w:spacing w:after="300" w:line="240" w:lineRule="exact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70D76" w:rsidRDefault="00370D76" w:rsidP="00370D76">
      <w:pPr>
        <w:spacing w:after="300" w:line="240" w:lineRule="exact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70D76" w:rsidRDefault="00370D76" w:rsidP="00370D76">
      <w:pPr>
        <w:spacing w:after="300" w:line="240" w:lineRule="exact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70D76" w:rsidRPr="00370D76" w:rsidRDefault="00370D76" w:rsidP="00370D76">
      <w:pPr>
        <w:spacing w:after="300" w:line="240" w:lineRule="exact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br/>
      </w:r>
      <w:r w:rsidRPr="00370D76">
        <w:rPr>
          <w:rFonts w:ascii="Verdana" w:eastAsia="Times New Roman" w:hAnsi="Verdana" w:cs="Times New Roman"/>
          <w:b/>
          <w:sz w:val="24"/>
          <w:szCs w:val="24"/>
        </w:rPr>
        <w:t>Australian Prime M</w:t>
      </w:r>
      <w:r w:rsidR="00FE1B2A">
        <w:rPr>
          <w:rFonts w:ascii="Verdana" w:eastAsia="Times New Roman" w:hAnsi="Verdana" w:cs="Times New Roman"/>
          <w:b/>
          <w:sz w:val="24"/>
          <w:szCs w:val="24"/>
        </w:rPr>
        <w:t>inisters Centre Fellowship (2015-2016</w:t>
      </w:r>
      <w:proofErr w:type="gramStart"/>
      <w:r w:rsidRPr="00370D76">
        <w:rPr>
          <w:rFonts w:ascii="Verdana" w:eastAsia="Times New Roman" w:hAnsi="Verdana" w:cs="Times New Roman"/>
          <w:b/>
          <w:sz w:val="24"/>
          <w:szCs w:val="24"/>
        </w:rPr>
        <w:t>)</w:t>
      </w:r>
      <w:proofErr w:type="gramEnd"/>
      <w:r w:rsidRPr="00370D76">
        <w:rPr>
          <w:rFonts w:ascii="Verdana" w:eastAsia="Times New Roman" w:hAnsi="Verdana" w:cs="Times New Roman"/>
          <w:b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24"/>
          <w:szCs w:val="24"/>
        </w:rPr>
        <w:t>Application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380"/>
      </w:tblGrid>
      <w:tr w:rsidR="00370D76" w:rsidTr="00370D76">
        <w:tc>
          <w:tcPr>
            <w:tcW w:w="1809" w:type="dxa"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Name </w:t>
            </w:r>
          </w:p>
        </w:tc>
        <w:tc>
          <w:tcPr>
            <w:tcW w:w="8380" w:type="dxa"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70D76" w:rsidTr="00370D76">
        <w:tc>
          <w:tcPr>
            <w:tcW w:w="1809" w:type="dxa"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Preferred title</w:t>
            </w:r>
          </w:p>
        </w:tc>
        <w:tc>
          <w:tcPr>
            <w:tcW w:w="8380" w:type="dxa"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70D76" w:rsidTr="00370D76">
        <w:trPr>
          <w:trHeight w:val="560"/>
        </w:trPr>
        <w:tc>
          <w:tcPr>
            <w:tcW w:w="1809" w:type="dxa"/>
            <w:vMerge w:val="restart"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Contact details</w:t>
            </w:r>
          </w:p>
        </w:tc>
        <w:tc>
          <w:tcPr>
            <w:tcW w:w="8380" w:type="dxa"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Phone</w:t>
            </w:r>
          </w:p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70D76" w:rsidTr="00370D76">
        <w:trPr>
          <w:trHeight w:val="560"/>
        </w:trPr>
        <w:tc>
          <w:tcPr>
            <w:tcW w:w="1809" w:type="dxa"/>
            <w:vMerge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8380" w:type="dxa"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370D76">
              <w:rPr>
                <w:rFonts w:ascii="Verdana" w:eastAsia="Times New Roman" w:hAnsi="Verdana" w:cs="Times New Roman"/>
                <w:b/>
              </w:rPr>
              <w:t>Email</w:t>
            </w:r>
          </w:p>
        </w:tc>
      </w:tr>
      <w:tr w:rsidR="00370D76" w:rsidTr="00370D76">
        <w:trPr>
          <w:trHeight w:val="560"/>
        </w:trPr>
        <w:tc>
          <w:tcPr>
            <w:tcW w:w="1809" w:type="dxa"/>
            <w:vMerge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8380" w:type="dxa"/>
          </w:tcPr>
          <w:p w:rsidR="00370D76" w:rsidRPr="00370D76" w:rsidRDefault="00437577" w:rsidP="00370D76">
            <w:pPr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Mail</w:t>
            </w:r>
          </w:p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70D76" w:rsidTr="00370D76">
        <w:tc>
          <w:tcPr>
            <w:tcW w:w="1809" w:type="dxa"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Current employment details</w:t>
            </w:r>
          </w:p>
        </w:tc>
        <w:tc>
          <w:tcPr>
            <w:tcW w:w="8380" w:type="dxa"/>
          </w:tcPr>
          <w:p w:rsidR="00370D76" w:rsidRDefault="00370D76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437577" w:rsidRDefault="00437577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437577" w:rsidRDefault="00437577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437577" w:rsidRDefault="00437577" w:rsidP="00370D76">
            <w:pPr>
              <w:tabs>
                <w:tab w:val="left" w:leader="dot" w:pos="5670"/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</w:tbl>
    <w:p w:rsidR="00370D76" w:rsidRDefault="00370D76" w:rsidP="00370D76">
      <w:pPr>
        <w:tabs>
          <w:tab w:val="left" w:leader="dot" w:pos="5670"/>
          <w:tab w:val="left" w:leader="dot" w:pos="9072"/>
        </w:tabs>
        <w:spacing w:line="240" w:lineRule="exact"/>
        <w:jc w:val="both"/>
        <w:rPr>
          <w:rFonts w:ascii="Verdana" w:eastAsia="Times New Roman" w:hAnsi="Verdana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370D76" w:rsidTr="00370D76">
        <w:tc>
          <w:tcPr>
            <w:tcW w:w="10189" w:type="dxa"/>
          </w:tcPr>
          <w:p w:rsidR="00F828D3" w:rsidRPr="00F828D3" w:rsidRDefault="00F828D3" w:rsidP="00F828D3">
            <w:pPr>
              <w:tabs>
                <w:tab w:val="left" w:leader="dot" w:pos="9072"/>
              </w:tabs>
              <w:spacing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F828D3">
              <w:rPr>
                <w:rFonts w:ascii="Verdana" w:eastAsia="Times New Roman" w:hAnsi="Verdana" w:cs="Times New Roman"/>
                <w:b/>
              </w:rPr>
              <w:t>Proposed period of research</w:t>
            </w:r>
          </w:p>
          <w:p w:rsidR="00F828D3" w:rsidRDefault="00F828D3" w:rsidP="005968B1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</w:rPr>
            </w:pPr>
            <w:r w:rsidRPr="00F828D3">
              <w:rPr>
                <w:rFonts w:ascii="Verdana" w:eastAsia="Times New Roman" w:hAnsi="Verdana" w:cs="Times New Roman"/>
              </w:rPr>
              <w:t xml:space="preserve">Please provide an indication of the </w:t>
            </w:r>
            <w:r w:rsidR="005968B1">
              <w:rPr>
                <w:rFonts w:ascii="Verdana" w:eastAsia="Times New Roman" w:hAnsi="Verdana" w:cs="Times New Roman"/>
              </w:rPr>
              <w:t xml:space="preserve">dates you propose to be in residence at the Australian Prime Ministers Centre </w:t>
            </w:r>
            <w:r w:rsidR="00492102">
              <w:rPr>
                <w:rFonts w:ascii="Verdana" w:eastAsia="Times New Roman" w:hAnsi="Verdana" w:cs="Times New Roman"/>
              </w:rPr>
              <w:t>(a minimum</w:t>
            </w:r>
            <w:r w:rsidR="00FE1B2A">
              <w:rPr>
                <w:rFonts w:ascii="Verdana" w:eastAsia="Times New Roman" w:hAnsi="Verdana" w:cs="Times New Roman"/>
              </w:rPr>
              <w:t xml:space="preserve"> of 10 days, from September 2015 – May 2016</w:t>
            </w:r>
            <w:r w:rsidR="00492102">
              <w:rPr>
                <w:rFonts w:ascii="Verdana" w:eastAsia="Times New Roman" w:hAnsi="Verdana" w:cs="Times New Roman"/>
              </w:rPr>
              <w:t>)</w:t>
            </w:r>
            <w:r>
              <w:rPr>
                <w:rFonts w:ascii="Verdana" w:eastAsia="Times New Roman" w:hAnsi="Verdana" w:cs="Times New Roman"/>
              </w:rPr>
              <w:br/>
            </w:r>
          </w:p>
          <w:p w:rsidR="00F828D3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</w:rPr>
            </w:pPr>
          </w:p>
          <w:p w:rsidR="00F828D3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</w:rPr>
            </w:pPr>
          </w:p>
          <w:p w:rsidR="00370D76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br/>
            </w:r>
            <w:r>
              <w:rPr>
                <w:rFonts w:ascii="Verdana" w:eastAsia="Times New Roman" w:hAnsi="Verdana" w:cs="Times New Roman"/>
              </w:rPr>
              <w:br/>
            </w:r>
          </w:p>
        </w:tc>
      </w:tr>
      <w:tr w:rsidR="00370D76" w:rsidTr="00370D76">
        <w:tc>
          <w:tcPr>
            <w:tcW w:w="10189" w:type="dxa"/>
          </w:tcPr>
          <w:p w:rsidR="00370D76" w:rsidRPr="00F828D3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  <w:b/>
              </w:rPr>
            </w:pPr>
            <w:r w:rsidRPr="00F828D3">
              <w:rPr>
                <w:rFonts w:ascii="Verdana" w:eastAsia="Times New Roman" w:hAnsi="Verdana" w:cs="Times New Roman"/>
                <w:b/>
              </w:rPr>
              <w:t>Proposed dates of travel to Canberra</w:t>
            </w:r>
            <w:r>
              <w:rPr>
                <w:rFonts w:ascii="Verdana" w:eastAsia="Times New Roman" w:hAnsi="Verdana" w:cs="Times New Roman"/>
                <w:b/>
              </w:rPr>
              <w:br/>
            </w:r>
            <w:r>
              <w:rPr>
                <w:rFonts w:ascii="Verdana" w:eastAsia="Times New Roman" w:hAnsi="Verdana" w:cs="Times New Roman"/>
                <w:b/>
              </w:rPr>
              <w:br/>
            </w:r>
            <w:r>
              <w:rPr>
                <w:rFonts w:ascii="Verdana" w:eastAsia="Times New Roman" w:hAnsi="Verdana" w:cs="Times New Roman"/>
                <w:b/>
              </w:rPr>
              <w:br/>
            </w:r>
          </w:p>
        </w:tc>
      </w:tr>
      <w:tr w:rsidR="00370D76" w:rsidTr="00370D76">
        <w:tc>
          <w:tcPr>
            <w:tcW w:w="10189" w:type="dxa"/>
          </w:tcPr>
          <w:p w:rsidR="00F828D3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  <w:b/>
              </w:rPr>
            </w:pPr>
            <w:r w:rsidRPr="00F828D3">
              <w:rPr>
                <w:rFonts w:ascii="Verdana" w:eastAsia="Times New Roman" w:hAnsi="Verdana" w:cs="Times New Roman"/>
                <w:b/>
              </w:rPr>
              <w:t>Will you have salary support during the Fellowship? Please specify.</w:t>
            </w:r>
          </w:p>
          <w:p w:rsidR="00F828D3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  <w:b/>
              </w:rPr>
            </w:pPr>
          </w:p>
          <w:p w:rsidR="00370D76" w:rsidRPr="00F828D3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  <w:b/>
              </w:rPr>
            </w:pPr>
            <w:r w:rsidRPr="00F828D3">
              <w:rPr>
                <w:rFonts w:ascii="Verdana" w:eastAsia="Times New Roman" w:hAnsi="Verdana" w:cs="Times New Roman"/>
                <w:b/>
              </w:rPr>
              <w:br/>
            </w:r>
            <w:r w:rsidRPr="00F828D3">
              <w:rPr>
                <w:rFonts w:ascii="Verdana" w:eastAsia="Times New Roman" w:hAnsi="Verdana" w:cs="Times New Roman"/>
                <w:b/>
              </w:rPr>
              <w:br/>
            </w:r>
          </w:p>
        </w:tc>
      </w:tr>
      <w:tr w:rsidR="00370D76" w:rsidTr="00370D76">
        <w:tc>
          <w:tcPr>
            <w:tcW w:w="10189" w:type="dxa"/>
          </w:tcPr>
          <w:p w:rsidR="00F828D3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  <w:b/>
              </w:rPr>
            </w:pPr>
            <w:r w:rsidRPr="00F828D3">
              <w:rPr>
                <w:rFonts w:ascii="Verdana" w:eastAsia="Times New Roman" w:hAnsi="Verdana" w:cs="Times New Roman"/>
                <w:b/>
              </w:rPr>
              <w:t>How did you learn about the APMC Research Program?</w:t>
            </w:r>
            <w:r>
              <w:rPr>
                <w:rFonts w:ascii="Verdana" w:eastAsia="Times New Roman" w:hAnsi="Verdana" w:cs="Times New Roman"/>
                <w:b/>
              </w:rPr>
              <w:br/>
            </w:r>
          </w:p>
          <w:p w:rsidR="00F828D3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  <w:b/>
              </w:rPr>
            </w:pPr>
          </w:p>
          <w:p w:rsidR="00370D76" w:rsidRPr="00F828D3" w:rsidRDefault="00F828D3" w:rsidP="00F828D3">
            <w:pPr>
              <w:tabs>
                <w:tab w:val="left" w:leader="dot" w:pos="9072"/>
              </w:tabs>
              <w:spacing w:line="240" w:lineRule="exact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br/>
            </w:r>
          </w:p>
        </w:tc>
      </w:tr>
    </w:tbl>
    <w:p w:rsidR="00F828D3" w:rsidRDefault="00F828D3" w:rsidP="00370D76">
      <w:pPr>
        <w:spacing w:after="100" w:line="240" w:lineRule="exact"/>
        <w:jc w:val="both"/>
        <w:rPr>
          <w:rFonts w:ascii="Verdana" w:eastAsia="Times New Roman" w:hAnsi="Verdana" w:cs="Times New Roman"/>
          <w:b/>
        </w:rPr>
      </w:pPr>
    </w:p>
    <w:p w:rsidR="00F828D3" w:rsidRDefault="00F828D3">
      <w:pPr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br w:type="page"/>
      </w:r>
    </w:p>
    <w:p w:rsidR="00370D76" w:rsidRDefault="00370D76" w:rsidP="00370D76">
      <w:pPr>
        <w:spacing w:after="100" w:line="240" w:lineRule="exact"/>
        <w:jc w:val="both"/>
        <w:rPr>
          <w:rFonts w:ascii="Verdana" w:eastAsia="Times New Roman" w:hAnsi="Verdana" w:cs="Times New Roman"/>
          <w:b/>
        </w:rPr>
      </w:pPr>
      <w:r w:rsidRPr="00370D76">
        <w:rPr>
          <w:rFonts w:ascii="Verdana" w:eastAsia="Times New Roman" w:hAnsi="Verdana" w:cs="Times New Roman"/>
          <w:b/>
        </w:rPr>
        <w:lastRenderedPageBreak/>
        <w:t>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1367F9" w:rsidTr="001367F9">
        <w:tc>
          <w:tcPr>
            <w:tcW w:w="10189" w:type="dxa"/>
          </w:tcPr>
          <w:p w:rsidR="001367F9" w:rsidRDefault="001367F9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1367F9">
              <w:rPr>
                <w:rFonts w:ascii="Verdana" w:eastAsia="Times New Roman" w:hAnsi="Verdana" w:cs="Times New Roman"/>
                <w:b/>
              </w:rPr>
              <w:t>A. Please provide a short abstract of your proposed research (100 words):</w:t>
            </w:r>
            <w:r>
              <w:rPr>
                <w:rFonts w:ascii="Verdana" w:eastAsia="Times New Roman" w:hAnsi="Verdana" w:cs="Times New Roman"/>
                <w:b/>
              </w:rPr>
              <w:br/>
            </w:r>
            <w:r>
              <w:rPr>
                <w:rFonts w:ascii="Verdana" w:eastAsia="Times New Roman" w:hAnsi="Verdana" w:cs="Times New Roman"/>
                <w:b/>
              </w:rPr>
              <w:br/>
            </w:r>
          </w:p>
          <w:p w:rsidR="001367F9" w:rsidRDefault="001367F9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1367F9" w:rsidRDefault="001367F9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1367F9" w:rsidRDefault="001367F9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1367F9" w:rsidRDefault="001367F9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  <w:p w:rsidR="001367F9" w:rsidRDefault="001367F9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</w:tbl>
    <w:p w:rsidR="001367F9" w:rsidRDefault="001367F9" w:rsidP="00370D76">
      <w:pPr>
        <w:spacing w:after="100" w:line="240" w:lineRule="exact"/>
        <w:jc w:val="both"/>
        <w:rPr>
          <w:rFonts w:ascii="Verdana" w:eastAsia="Times New Roman" w:hAnsi="Verdana" w:cs="Times New Roman"/>
          <w:b/>
        </w:rPr>
      </w:pPr>
    </w:p>
    <w:p w:rsidR="00370D76" w:rsidRPr="00370D76" w:rsidRDefault="00370D76" w:rsidP="00370D76">
      <w:pPr>
        <w:spacing w:after="100" w:line="240" w:lineRule="exact"/>
        <w:jc w:val="both"/>
        <w:rPr>
          <w:rFonts w:ascii="Verdana" w:eastAsia="Times New Roman" w:hAnsi="Verdana" w:cs="Times New Roman"/>
        </w:rPr>
      </w:pPr>
      <w:r w:rsidRPr="00370D76">
        <w:rPr>
          <w:rFonts w:ascii="Verdana" w:eastAsia="Times New Roman" w:hAnsi="Verdana" w:cs="Times New Roman"/>
          <w:b/>
        </w:rPr>
        <w:t>B.</w:t>
      </w:r>
      <w:r w:rsidRPr="00370D76">
        <w:rPr>
          <w:rFonts w:ascii="Verdana" w:eastAsia="Times New Roman" w:hAnsi="Verdana" w:cs="Times New Roman"/>
          <w:b/>
          <w:sz w:val="20"/>
          <w:szCs w:val="24"/>
        </w:rPr>
        <w:t xml:space="preserve"> </w:t>
      </w:r>
      <w:r w:rsidRPr="00370D76">
        <w:rPr>
          <w:rFonts w:ascii="Verdana" w:eastAsia="Times New Roman" w:hAnsi="Verdana" w:cs="Times New Roman"/>
        </w:rPr>
        <w:t>Attach a</w:t>
      </w:r>
      <w:r w:rsidR="0029193A">
        <w:rPr>
          <w:rFonts w:ascii="Verdana" w:eastAsia="Times New Roman" w:hAnsi="Verdana" w:cs="Times New Roman"/>
        </w:rPr>
        <w:t xml:space="preserve">n </w:t>
      </w:r>
      <w:r w:rsidRPr="00370D76">
        <w:rPr>
          <w:rFonts w:ascii="Verdana" w:eastAsia="Times New Roman" w:hAnsi="Verdana" w:cs="Times New Roman"/>
        </w:rPr>
        <w:t>outline of your research proposal (up to 2 pages) which</w:t>
      </w:r>
    </w:p>
    <w:p w:rsidR="00370D76" w:rsidRDefault="00370D76" w:rsidP="00370D76">
      <w:pPr>
        <w:numPr>
          <w:ilvl w:val="0"/>
          <w:numId w:val="1"/>
        </w:numPr>
        <w:spacing w:after="100" w:line="240" w:lineRule="auto"/>
        <w:rPr>
          <w:rFonts w:ascii="Verdana" w:eastAsia="Times New Roman" w:hAnsi="Verdana" w:cs="Times New Roman"/>
        </w:rPr>
      </w:pPr>
      <w:r w:rsidRPr="00370D76">
        <w:rPr>
          <w:rFonts w:ascii="Verdana" w:eastAsia="Times New Roman" w:hAnsi="Verdana" w:cs="Times New Roman"/>
        </w:rPr>
        <w:t xml:space="preserve">describes </w:t>
      </w:r>
      <w:r w:rsidR="0029193A">
        <w:rPr>
          <w:rFonts w:ascii="Verdana" w:eastAsia="Times New Roman" w:hAnsi="Verdana" w:cs="Times New Roman"/>
        </w:rPr>
        <w:t>the relevance and significance of your research proposal, in the context of the APMC research program</w:t>
      </w:r>
    </w:p>
    <w:p w:rsidR="0029193A" w:rsidRPr="00370D76" w:rsidRDefault="0029193A" w:rsidP="00370D76">
      <w:pPr>
        <w:numPr>
          <w:ilvl w:val="0"/>
          <w:numId w:val="1"/>
        </w:numPr>
        <w:spacing w:after="10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indicates how the results of the research </w:t>
      </w:r>
      <w:r w:rsidR="001A7346">
        <w:rPr>
          <w:rFonts w:ascii="Verdana" w:eastAsia="Times New Roman" w:hAnsi="Verdana" w:cs="Times New Roman"/>
        </w:rPr>
        <w:t>will</w:t>
      </w:r>
      <w:r>
        <w:rPr>
          <w:rFonts w:ascii="Verdana" w:eastAsia="Times New Roman" w:hAnsi="Verdana" w:cs="Times New Roman"/>
        </w:rPr>
        <w:t xml:space="preserve"> be used</w:t>
      </w:r>
      <w:r w:rsidR="001A7346">
        <w:rPr>
          <w:rFonts w:ascii="Verdana" w:eastAsia="Times New Roman" w:hAnsi="Verdana" w:cs="Times New Roman"/>
        </w:rPr>
        <w:t xml:space="preserve"> and your strategy to achieve this</w:t>
      </w:r>
    </w:p>
    <w:p w:rsidR="00370D76" w:rsidRPr="00370D76" w:rsidRDefault="00370D76" w:rsidP="00370D76">
      <w:pPr>
        <w:numPr>
          <w:ilvl w:val="0"/>
          <w:numId w:val="1"/>
        </w:numPr>
        <w:spacing w:after="100" w:line="240" w:lineRule="auto"/>
        <w:rPr>
          <w:rFonts w:ascii="Verdana" w:eastAsia="Times New Roman" w:hAnsi="Verdana" w:cs="Times New Roman"/>
        </w:rPr>
      </w:pPr>
      <w:r w:rsidRPr="00370D76">
        <w:rPr>
          <w:rFonts w:ascii="Verdana" w:eastAsia="Times New Roman" w:hAnsi="Verdana" w:cs="Times New Roman"/>
        </w:rPr>
        <w:t xml:space="preserve">provides </w:t>
      </w:r>
      <w:r w:rsidR="001A7346">
        <w:rPr>
          <w:rFonts w:ascii="Verdana" w:eastAsia="Times New Roman" w:hAnsi="Verdana" w:cs="Times New Roman"/>
        </w:rPr>
        <w:t xml:space="preserve">an overview of the </w:t>
      </w:r>
      <w:r w:rsidRPr="00370D76">
        <w:rPr>
          <w:rFonts w:ascii="Verdana" w:eastAsia="Times New Roman" w:hAnsi="Verdana" w:cs="Times New Roman"/>
        </w:rPr>
        <w:t xml:space="preserve">institutional collections you </w:t>
      </w:r>
      <w:r w:rsidR="001A7346">
        <w:rPr>
          <w:rFonts w:ascii="Verdana" w:eastAsia="Times New Roman" w:hAnsi="Verdana" w:cs="Times New Roman"/>
        </w:rPr>
        <w:t>intend</w:t>
      </w:r>
      <w:r w:rsidRPr="00370D76">
        <w:rPr>
          <w:rFonts w:ascii="Verdana" w:eastAsia="Times New Roman" w:hAnsi="Verdana" w:cs="Times New Roman"/>
        </w:rPr>
        <w:t xml:space="preserve"> to </w:t>
      </w:r>
      <w:r w:rsidR="001A7346">
        <w:rPr>
          <w:rFonts w:ascii="Verdana" w:eastAsia="Times New Roman" w:hAnsi="Verdana" w:cs="Times New Roman"/>
        </w:rPr>
        <w:t>use</w:t>
      </w:r>
      <w:r w:rsidRPr="00370D76">
        <w:rPr>
          <w:rFonts w:ascii="Verdana" w:eastAsia="Times New Roman" w:hAnsi="Verdana" w:cs="Times New Roman"/>
        </w:rPr>
        <w:t xml:space="preserve"> in your research, including any assistance already sought or offered by these institution(s)  </w:t>
      </w:r>
    </w:p>
    <w:p w:rsidR="00370D76" w:rsidRPr="00370D76" w:rsidRDefault="00370D76" w:rsidP="00370D76">
      <w:pPr>
        <w:spacing w:after="100" w:line="240" w:lineRule="auto"/>
        <w:rPr>
          <w:rFonts w:ascii="Verdana" w:eastAsia="Times New Roman" w:hAnsi="Verdana" w:cs="Times New Roman"/>
          <w:b/>
        </w:rPr>
      </w:pPr>
      <w:r w:rsidRPr="00370D76">
        <w:rPr>
          <w:rFonts w:ascii="Verdana" w:eastAsia="Times New Roman" w:hAnsi="Verdana" w:cs="Times New Roman"/>
          <w:b/>
        </w:rPr>
        <w:t>C. Research Budget</w:t>
      </w:r>
    </w:p>
    <w:p w:rsidR="00370D76" w:rsidRPr="00370D76" w:rsidRDefault="00370D76" w:rsidP="00370D76">
      <w:pPr>
        <w:spacing w:line="240" w:lineRule="auto"/>
        <w:rPr>
          <w:rFonts w:ascii="Verdana" w:eastAsia="Times New Roman" w:hAnsi="Verdana" w:cs="Times New Roman"/>
        </w:rPr>
      </w:pPr>
      <w:r w:rsidRPr="00370D76">
        <w:rPr>
          <w:rFonts w:ascii="Verdana" w:eastAsia="Times New Roman" w:hAnsi="Verdana" w:cs="Times New Roman"/>
        </w:rPr>
        <w:t>Please complete the budget template provided to outline the costs associated with your research proposal.</w:t>
      </w:r>
    </w:p>
    <w:p w:rsidR="00370D76" w:rsidRPr="00370D76" w:rsidRDefault="00370D76" w:rsidP="00370D76">
      <w:pPr>
        <w:spacing w:after="120" w:line="240" w:lineRule="exact"/>
        <w:jc w:val="both"/>
        <w:rPr>
          <w:rFonts w:ascii="Verdana" w:eastAsia="Times New Roman" w:hAnsi="Verdana" w:cs="Times New Roman"/>
          <w:b/>
        </w:rPr>
      </w:pPr>
      <w:r w:rsidRPr="00370D76">
        <w:rPr>
          <w:rFonts w:ascii="Verdana" w:eastAsia="Times New Roman" w:hAnsi="Verdana" w:cs="Times New Roman"/>
          <w:b/>
        </w:rPr>
        <w:t>D. Curriculum vitae</w:t>
      </w:r>
    </w:p>
    <w:p w:rsidR="00370D76" w:rsidRPr="00370D76" w:rsidRDefault="00370D76" w:rsidP="00370D76">
      <w:pPr>
        <w:spacing w:line="240" w:lineRule="exact"/>
        <w:rPr>
          <w:rFonts w:ascii="Verdana" w:eastAsia="Times New Roman" w:hAnsi="Verdana" w:cs="Times New Roman"/>
          <w:lang w:eastAsia="en-AU"/>
        </w:rPr>
      </w:pPr>
      <w:r w:rsidRPr="00370D76">
        <w:rPr>
          <w:rFonts w:ascii="Verdana" w:eastAsia="Times New Roman" w:hAnsi="Verdana" w:cs="Times New Roman"/>
        </w:rPr>
        <w:t xml:space="preserve">Please attach your curriculum vitae, including details of previous employment, educational qualifications, </w:t>
      </w:r>
      <w:r w:rsidRPr="00370D76">
        <w:rPr>
          <w:rFonts w:ascii="Verdana" w:eastAsia="Times New Roman" w:hAnsi="Verdana" w:cs="Times New Roman"/>
          <w:lang w:eastAsia="en-AU"/>
        </w:rPr>
        <w:t xml:space="preserve">research awards, conference papers, public lectures, performances and a list of published works. </w:t>
      </w:r>
    </w:p>
    <w:p w:rsidR="00370D76" w:rsidRPr="00370D76" w:rsidRDefault="00370D76" w:rsidP="00370D76">
      <w:pPr>
        <w:tabs>
          <w:tab w:val="left" w:leader="dot" w:pos="9072"/>
        </w:tabs>
        <w:spacing w:after="120" w:line="240" w:lineRule="exact"/>
        <w:jc w:val="both"/>
        <w:rPr>
          <w:rFonts w:ascii="Verdana" w:eastAsia="Times New Roman" w:hAnsi="Verdana" w:cs="Times New Roman"/>
        </w:rPr>
      </w:pPr>
      <w:r w:rsidRPr="00370D76">
        <w:rPr>
          <w:rFonts w:ascii="Verdana" w:eastAsia="Times New Roman" w:hAnsi="Verdana" w:cs="Times New Roman"/>
          <w:b/>
        </w:rPr>
        <w:t>E. References</w:t>
      </w:r>
    </w:p>
    <w:p w:rsidR="00370D76" w:rsidRPr="00370D76" w:rsidRDefault="00370D76" w:rsidP="00370D76">
      <w:pPr>
        <w:spacing w:line="240" w:lineRule="exact"/>
        <w:jc w:val="both"/>
        <w:rPr>
          <w:rFonts w:ascii="Verdana" w:eastAsia="Times New Roman" w:hAnsi="Verdana" w:cs="Times New Roman"/>
        </w:rPr>
      </w:pPr>
      <w:r w:rsidRPr="00370D76">
        <w:rPr>
          <w:rFonts w:ascii="Verdana" w:eastAsia="Times New Roman" w:hAnsi="Verdana" w:cs="Times New Roman"/>
        </w:rPr>
        <w:t xml:space="preserve">Please provide details of two professional/academic referees. Please also attach two written references from your nominated referees.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3792"/>
      </w:tblGrid>
      <w:tr w:rsidR="00370D76" w:rsidRPr="00370D76" w:rsidTr="0029193A">
        <w:trPr>
          <w:trHeight w:val="454"/>
        </w:trPr>
        <w:tc>
          <w:tcPr>
            <w:tcW w:w="2376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40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370D76">
              <w:rPr>
                <w:rFonts w:ascii="Verdana" w:eastAsia="Times New Roman" w:hAnsi="Verdana" w:cs="Times New Roman"/>
                <w:b/>
              </w:rPr>
              <w:t>Referee 1</w:t>
            </w:r>
          </w:p>
        </w:tc>
        <w:tc>
          <w:tcPr>
            <w:tcW w:w="379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370D76">
              <w:rPr>
                <w:rFonts w:ascii="Verdana" w:eastAsia="Times New Roman" w:hAnsi="Verdana" w:cs="Times New Roman"/>
                <w:b/>
              </w:rPr>
              <w:t>Referee 2</w:t>
            </w:r>
          </w:p>
        </w:tc>
      </w:tr>
      <w:tr w:rsidR="00370D76" w:rsidRPr="00370D76" w:rsidTr="0029193A">
        <w:trPr>
          <w:trHeight w:val="454"/>
        </w:trPr>
        <w:tc>
          <w:tcPr>
            <w:tcW w:w="2376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370D76">
              <w:rPr>
                <w:rFonts w:ascii="Verdana" w:eastAsia="Times New Roman" w:hAnsi="Verdana" w:cs="Times New Roman"/>
                <w:b/>
              </w:rPr>
              <w:t>Name &amp; title</w:t>
            </w:r>
          </w:p>
        </w:tc>
        <w:tc>
          <w:tcPr>
            <w:tcW w:w="340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79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70D76" w:rsidRPr="00370D76" w:rsidTr="0029193A">
        <w:trPr>
          <w:trHeight w:val="454"/>
        </w:trPr>
        <w:tc>
          <w:tcPr>
            <w:tcW w:w="2376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370D76">
              <w:rPr>
                <w:rFonts w:ascii="Verdana" w:eastAsia="Times New Roman" w:hAnsi="Verdana" w:cs="Times New Roman"/>
                <w:b/>
              </w:rPr>
              <w:t>Position</w:t>
            </w:r>
          </w:p>
        </w:tc>
        <w:tc>
          <w:tcPr>
            <w:tcW w:w="340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79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70D76" w:rsidRPr="00370D76" w:rsidTr="0029193A">
        <w:trPr>
          <w:trHeight w:val="454"/>
        </w:trPr>
        <w:tc>
          <w:tcPr>
            <w:tcW w:w="2376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370D76">
              <w:rPr>
                <w:rFonts w:ascii="Verdana" w:eastAsia="Times New Roman" w:hAnsi="Verdana" w:cs="Times New Roman"/>
                <w:b/>
              </w:rPr>
              <w:t>Address</w:t>
            </w:r>
          </w:p>
        </w:tc>
        <w:tc>
          <w:tcPr>
            <w:tcW w:w="340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79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70D76" w:rsidRPr="00370D76" w:rsidTr="0029193A">
        <w:trPr>
          <w:trHeight w:val="454"/>
        </w:trPr>
        <w:tc>
          <w:tcPr>
            <w:tcW w:w="2376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370D76">
              <w:rPr>
                <w:rFonts w:ascii="Verdana" w:eastAsia="Times New Roman" w:hAnsi="Verdana" w:cs="Times New Roman"/>
                <w:b/>
              </w:rPr>
              <w:t>Phone number</w:t>
            </w:r>
          </w:p>
        </w:tc>
        <w:tc>
          <w:tcPr>
            <w:tcW w:w="340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79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70D76" w:rsidRPr="00370D76" w:rsidTr="0029193A">
        <w:trPr>
          <w:trHeight w:val="454"/>
        </w:trPr>
        <w:tc>
          <w:tcPr>
            <w:tcW w:w="2376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  <w:r w:rsidRPr="00370D76">
              <w:rPr>
                <w:rFonts w:ascii="Verdana" w:eastAsia="Times New Roman" w:hAnsi="Verdana" w:cs="Times New Roman"/>
                <w:b/>
              </w:rPr>
              <w:t>Email</w:t>
            </w:r>
          </w:p>
        </w:tc>
        <w:tc>
          <w:tcPr>
            <w:tcW w:w="340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792" w:type="dxa"/>
          </w:tcPr>
          <w:p w:rsidR="00370D76" w:rsidRPr="00370D76" w:rsidRDefault="00370D76" w:rsidP="00370D76">
            <w:pPr>
              <w:spacing w:after="100" w:line="240" w:lineRule="exact"/>
              <w:jc w:val="both"/>
              <w:rPr>
                <w:rFonts w:ascii="Verdana" w:eastAsia="Times New Roman" w:hAnsi="Verdana" w:cs="Times New Roman"/>
                <w:b/>
              </w:rPr>
            </w:pPr>
          </w:p>
        </w:tc>
      </w:tr>
    </w:tbl>
    <w:p w:rsidR="00370D76" w:rsidRPr="00370D76" w:rsidRDefault="00370D76" w:rsidP="00370D76">
      <w:pPr>
        <w:spacing w:after="100" w:line="240" w:lineRule="exact"/>
        <w:ind w:right="-1"/>
        <w:rPr>
          <w:rFonts w:ascii="Arial" w:eastAsia="Times New Roman" w:hAnsi="Arial" w:cs="Times New Roman"/>
          <w:sz w:val="20"/>
          <w:szCs w:val="24"/>
        </w:rPr>
      </w:pPr>
    </w:p>
    <w:p w:rsidR="00370D76" w:rsidRPr="00370D76" w:rsidRDefault="00370D76" w:rsidP="00370D76">
      <w:pPr>
        <w:spacing w:line="240" w:lineRule="exact"/>
        <w:rPr>
          <w:rFonts w:ascii="Verdana" w:eastAsia="Times New Roman" w:hAnsi="Verdana" w:cs="Times New Roman"/>
        </w:rPr>
      </w:pPr>
      <w:r w:rsidRPr="00370D76">
        <w:rPr>
          <w:rFonts w:ascii="Verdana" w:eastAsia="Times New Roman" w:hAnsi="Verdana" w:cs="Times New Roman"/>
        </w:rPr>
        <w:t xml:space="preserve">Email your completed application to </w:t>
      </w:r>
      <w:hyperlink r:id="rId9" w:history="1">
        <w:r w:rsidRPr="00370D76">
          <w:rPr>
            <w:rFonts w:ascii="Verdana" w:eastAsia="Times New Roman" w:hAnsi="Verdana" w:cs="Times New Roman"/>
            <w:color w:val="0000FF"/>
            <w:u w:val="single"/>
          </w:rPr>
          <w:t>apmc@moadoph.gov.au</w:t>
        </w:r>
      </w:hyperlink>
      <w:r w:rsidRPr="00370D76">
        <w:rPr>
          <w:rFonts w:ascii="Verdana" w:eastAsia="Times New Roman" w:hAnsi="Verdana" w:cs="Times New Roman"/>
        </w:rPr>
        <w:t xml:space="preserve"> by 5pm (AEST) on </w:t>
      </w:r>
      <w:r w:rsidR="006957C9">
        <w:rPr>
          <w:rFonts w:ascii="Verdana" w:eastAsia="Times New Roman" w:hAnsi="Verdana" w:cs="Times New Roman"/>
        </w:rPr>
        <w:t>30 June 201</w:t>
      </w:r>
      <w:r w:rsidR="003855C9">
        <w:rPr>
          <w:rFonts w:ascii="Verdana" w:eastAsia="Times New Roman" w:hAnsi="Verdana" w:cs="Times New Roman"/>
        </w:rPr>
        <w:t>5</w:t>
      </w:r>
      <w:bookmarkStart w:id="0" w:name="_GoBack"/>
      <w:bookmarkEnd w:id="0"/>
      <w:r w:rsidRPr="00370D76">
        <w:rPr>
          <w:rFonts w:ascii="Verdana" w:eastAsia="Times New Roman" w:hAnsi="Verdana" w:cs="Times New Roman"/>
        </w:rPr>
        <w:t xml:space="preserve">. </w:t>
      </w:r>
    </w:p>
    <w:p w:rsidR="0098118A" w:rsidRDefault="00370D76" w:rsidP="006957C9">
      <w:pPr>
        <w:spacing w:line="240" w:lineRule="exact"/>
      </w:pPr>
      <w:r w:rsidRPr="00370D76">
        <w:rPr>
          <w:rFonts w:ascii="Verdana" w:eastAsia="Times New Roman" w:hAnsi="Verdana" w:cs="Times New Roman"/>
        </w:rPr>
        <w:t>A hard copy should also be sent to the Australian Prime Ministers Centre</w:t>
      </w:r>
      <w:r>
        <w:rPr>
          <w:rFonts w:ascii="Verdana" w:eastAsia="Times New Roman" w:hAnsi="Verdana" w:cs="Times New Roman"/>
        </w:rPr>
        <w:t xml:space="preserve">, </w:t>
      </w:r>
      <w:r w:rsidRPr="00370D76">
        <w:rPr>
          <w:rFonts w:ascii="Verdana" w:eastAsia="Times New Roman" w:hAnsi="Verdana" w:cs="Times New Roman"/>
        </w:rPr>
        <w:t xml:space="preserve">PO Box 7088, Canberra BC, </w:t>
      </w:r>
      <w:proofErr w:type="gramStart"/>
      <w:r w:rsidRPr="00370D76">
        <w:rPr>
          <w:rFonts w:ascii="Verdana" w:eastAsia="Times New Roman" w:hAnsi="Verdana" w:cs="Times New Roman"/>
        </w:rPr>
        <w:t>ACT</w:t>
      </w:r>
      <w:proofErr w:type="gramEnd"/>
      <w:r w:rsidRPr="00370D76">
        <w:rPr>
          <w:rFonts w:ascii="Verdana" w:eastAsia="Times New Roman" w:hAnsi="Verdana" w:cs="Times New Roman"/>
        </w:rPr>
        <w:t xml:space="preserve"> 2610 by </w:t>
      </w:r>
      <w:r w:rsidR="00FE1B2A">
        <w:rPr>
          <w:rFonts w:ascii="Verdana" w:eastAsia="Times New Roman" w:hAnsi="Verdana" w:cs="Times New Roman"/>
        </w:rPr>
        <w:t>30 June 2015</w:t>
      </w:r>
      <w:r w:rsidRPr="00370D76">
        <w:rPr>
          <w:rFonts w:ascii="Verdana" w:eastAsia="Times New Roman" w:hAnsi="Verdana" w:cs="Times New Roman"/>
        </w:rPr>
        <w:t xml:space="preserve">. </w:t>
      </w:r>
    </w:p>
    <w:sectPr w:rsidR="0098118A" w:rsidSect="0029193A">
      <w:headerReference w:type="default" r:id="rId10"/>
      <w:headerReference w:type="first" r:id="rId11"/>
      <w:pgSz w:w="11901" w:h="16840"/>
      <w:pgMar w:top="1418" w:right="964" w:bottom="1134" w:left="96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B1" w:rsidRDefault="005968B1" w:rsidP="00370D76">
      <w:pPr>
        <w:spacing w:after="0" w:line="240" w:lineRule="auto"/>
      </w:pPr>
      <w:r>
        <w:separator/>
      </w:r>
    </w:p>
  </w:endnote>
  <w:endnote w:type="continuationSeparator" w:id="0">
    <w:p w:rsidR="005968B1" w:rsidRDefault="005968B1" w:rsidP="0037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B1" w:rsidRDefault="005968B1" w:rsidP="00370D76">
      <w:pPr>
        <w:spacing w:after="0" w:line="240" w:lineRule="auto"/>
      </w:pPr>
      <w:r>
        <w:separator/>
      </w:r>
    </w:p>
  </w:footnote>
  <w:footnote w:type="continuationSeparator" w:id="0">
    <w:p w:rsidR="005968B1" w:rsidRDefault="005968B1" w:rsidP="0037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1" w:rsidRDefault="005968B1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345440</wp:posOffset>
              </wp:positionV>
              <wp:extent cx="3648075" cy="317500"/>
              <wp:effectExtent l="1270" t="254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B1" w:rsidRPr="00A4100E" w:rsidRDefault="005968B1" w:rsidP="0029193A">
                          <w:pPr>
                            <w:spacing w:line="240" w:lineRule="auto"/>
                            <w:rPr>
                              <w:rFonts w:ascii="Arial Bold" w:hAnsi="Arial Bold"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 Bold" w:hAnsi="Arial Bold"/>
                              <w:color w:val="FFFFFF"/>
                              <w:sz w:val="32"/>
                            </w:rPr>
                            <w:t xml:space="preserve">APMC Fellowship 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85pt;margin-top:27.2pt;width:287.2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Eb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" filled="f" stroked="f">
              <v:textbox>
                <w:txbxContent>
                  <w:p w:rsidR="005968B1" w:rsidRPr="00A4100E" w:rsidRDefault="005968B1" w:rsidP="0029193A">
                    <w:pPr>
                      <w:spacing w:line="240" w:lineRule="auto"/>
                      <w:rPr>
                        <w:rFonts w:ascii="Arial Bold" w:hAnsi="Arial Bold"/>
                        <w:color w:val="FFFFFF"/>
                        <w:sz w:val="32"/>
                      </w:rPr>
                    </w:pPr>
                    <w:r>
                      <w:rPr>
                        <w:rFonts w:ascii="Arial Bold" w:hAnsi="Arial Bold"/>
                        <w:color w:val="FFFFFF"/>
                        <w:sz w:val="32"/>
                      </w:rPr>
                      <w:t xml:space="preserve">APMC Fellowship application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5268595</wp:posOffset>
              </wp:positionH>
              <wp:positionV relativeFrom="paragraph">
                <wp:posOffset>345440</wp:posOffset>
              </wp:positionV>
              <wp:extent cx="1062355" cy="304800"/>
              <wp:effectExtent l="1270" t="254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B1" w:rsidRPr="008663DC" w:rsidRDefault="005968B1" w:rsidP="0029193A">
                          <w:pPr>
                            <w:spacing w:line="240" w:lineRule="auto"/>
                            <w:jc w:val="right"/>
                            <w:rPr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lang w:val="en-US"/>
                            </w:rPr>
                            <w:t>2013-2014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14.85pt;margin-top:27.2pt;width:83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L4ug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waz6DoGiiXYrgOyCFz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" filled="f" stroked="f">
              <v:textbox>
                <w:txbxContent>
                  <w:p w:rsidR="005968B1" w:rsidRPr="008663DC" w:rsidRDefault="005968B1" w:rsidP="0029193A">
                    <w:pPr>
                      <w:spacing w:line="240" w:lineRule="auto"/>
                      <w:jc w:val="right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8"/>
                        <w:lang w:val="en-US"/>
                      </w:rPr>
                      <w:t>2013-2014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B1" w:rsidRDefault="005968B1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-332105</wp:posOffset>
              </wp:positionH>
              <wp:positionV relativeFrom="paragraph">
                <wp:posOffset>552450</wp:posOffset>
              </wp:positionV>
              <wp:extent cx="4730115" cy="935990"/>
              <wp:effectExtent l="127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115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B1" w:rsidRPr="007A5980" w:rsidRDefault="005968B1" w:rsidP="0029193A">
                          <w:pPr>
                            <w:spacing w:line="240" w:lineRule="auto"/>
                            <w:rPr>
                              <w:rFonts w:cs="Arial"/>
                              <w:color w:val="FFFFFF"/>
                              <w:sz w:val="44"/>
                              <w:szCs w:val="44"/>
                            </w:rPr>
                          </w:pPr>
                          <w:r w:rsidRPr="007A5980">
                            <w:rPr>
                              <w:rFonts w:cs="Arial"/>
                              <w:color w:val="FFFFFF"/>
                              <w:sz w:val="44"/>
                              <w:szCs w:val="44"/>
                            </w:rPr>
                            <w:t>Australian Prime Ministers Centre</w:t>
                          </w:r>
                        </w:p>
                        <w:p w:rsidR="005968B1" w:rsidRPr="007A5980" w:rsidRDefault="005968B1" w:rsidP="0029193A">
                          <w:pPr>
                            <w:spacing w:line="240" w:lineRule="auto"/>
                            <w:ind w:firstLine="720"/>
                            <w:rPr>
                              <w:rFonts w:ascii="Arial Bold" w:hAnsi="Arial Bold"/>
                              <w:color w:val="FFFFFF"/>
                              <w:sz w:val="48"/>
                              <w:szCs w:val="48"/>
                            </w:rPr>
                          </w:pPr>
                          <w:r w:rsidRPr="007A5980">
                            <w:rPr>
                              <w:rFonts w:ascii="Arial Bold" w:hAnsi="Arial Bold"/>
                              <w:color w:val="FFFFFF"/>
                              <w:sz w:val="48"/>
                              <w:szCs w:val="48"/>
                            </w:rPr>
                            <w:t>Fellowship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6.15pt;margin-top:43.5pt;width:372.45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GMuw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" filled="f" stroked="f">
              <v:textbox>
                <w:txbxContent>
                  <w:p w:rsidR="005968B1" w:rsidRPr="007A5980" w:rsidRDefault="005968B1" w:rsidP="0029193A">
                    <w:pPr>
                      <w:spacing w:line="240" w:lineRule="auto"/>
                      <w:rPr>
                        <w:rFonts w:cs="Arial"/>
                        <w:color w:val="FFFFFF"/>
                        <w:sz w:val="44"/>
                        <w:szCs w:val="44"/>
                      </w:rPr>
                    </w:pPr>
                    <w:r w:rsidRPr="007A5980">
                      <w:rPr>
                        <w:rFonts w:cs="Arial"/>
                        <w:color w:val="FFFFFF"/>
                        <w:sz w:val="44"/>
                        <w:szCs w:val="44"/>
                      </w:rPr>
                      <w:t>Australian Prime Ministers Centre</w:t>
                    </w:r>
                  </w:p>
                  <w:p w:rsidR="005968B1" w:rsidRPr="007A5980" w:rsidRDefault="005968B1" w:rsidP="0029193A">
                    <w:pPr>
                      <w:spacing w:line="240" w:lineRule="auto"/>
                      <w:ind w:firstLine="720"/>
                      <w:rPr>
                        <w:rFonts w:ascii="Arial Bold" w:hAnsi="Arial Bold"/>
                        <w:color w:val="FFFFFF"/>
                        <w:sz w:val="48"/>
                        <w:szCs w:val="48"/>
                      </w:rPr>
                    </w:pPr>
                    <w:r w:rsidRPr="007A5980">
                      <w:rPr>
                        <w:rFonts w:ascii="Arial Bold" w:hAnsi="Arial Bold"/>
                        <w:color w:val="FFFFFF"/>
                        <w:sz w:val="48"/>
                        <w:szCs w:val="48"/>
                      </w:rPr>
                      <w:t>Fellowship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4697095</wp:posOffset>
              </wp:positionH>
              <wp:positionV relativeFrom="paragraph">
                <wp:posOffset>1031240</wp:posOffset>
              </wp:positionV>
              <wp:extent cx="1587500" cy="542290"/>
              <wp:effectExtent l="1270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B1" w:rsidRPr="003952AD" w:rsidRDefault="005968B1" w:rsidP="0029193A">
                          <w:pPr>
                            <w:spacing w:line="240" w:lineRule="auto"/>
                            <w:jc w:val="right"/>
                            <w:rPr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/>
                              <w:sz w:val="44"/>
                              <w:szCs w:val="44"/>
                            </w:rPr>
                            <w:t>2013-2014</w:t>
                          </w:r>
                          <w:r w:rsidRPr="003952AD">
                            <w:rPr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69.85pt;margin-top:81.2pt;width:12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hg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" filled="f" stroked="f">
              <v:textbox>
                <w:txbxContent>
                  <w:p w:rsidR="005968B1" w:rsidRPr="003952AD" w:rsidRDefault="005968B1" w:rsidP="0029193A">
                    <w:pPr>
                      <w:spacing w:line="240" w:lineRule="auto"/>
                      <w:jc w:val="right"/>
                      <w:rPr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color w:val="FFFFFF"/>
                        <w:sz w:val="44"/>
                        <w:szCs w:val="44"/>
                      </w:rPr>
                      <w:t>2013-2014</w:t>
                    </w:r>
                    <w:r w:rsidRPr="003952AD">
                      <w:rPr>
                        <w:color w:val="FFFFFF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221D"/>
    <w:multiLevelType w:val="hybridMultilevel"/>
    <w:tmpl w:val="B014754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76"/>
    <w:rsid w:val="001367F9"/>
    <w:rsid w:val="00160EBA"/>
    <w:rsid w:val="001A7346"/>
    <w:rsid w:val="0029193A"/>
    <w:rsid w:val="00370D76"/>
    <w:rsid w:val="003855C9"/>
    <w:rsid w:val="003C7C3B"/>
    <w:rsid w:val="00437577"/>
    <w:rsid w:val="00492102"/>
    <w:rsid w:val="005968B1"/>
    <w:rsid w:val="006957C9"/>
    <w:rsid w:val="0098118A"/>
    <w:rsid w:val="00A56C34"/>
    <w:rsid w:val="00F828D3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76"/>
  </w:style>
  <w:style w:type="paragraph" w:styleId="Footer">
    <w:name w:val="footer"/>
    <w:basedOn w:val="Normal"/>
    <w:link w:val="FooterChar"/>
    <w:uiPriority w:val="99"/>
    <w:unhideWhenUsed/>
    <w:rsid w:val="0037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76"/>
  </w:style>
  <w:style w:type="table" w:styleId="TableGrid">
    <w:name w:val="Table Grid"/>
    <w:basedOn w:val="TableNormal"/>
    <w:uiPriority w:val="59"/>
    <w:rsid w:val="0037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76"/>
  </w:style>
  <w:style w:type="paragraph" w:styleId="Footer">
    <w:name w:val="footer"/>
    <w:basedOn w:val="Normal"/>
    <w:link w:val="FooterChar"/>
    <w:uiPriority w:val="99"/>
    <w:unhideWhenUsed/>
    <w:rsid w:val="0037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76"/>
  </w:style>
  <w:style w:type="table" w:styleId="TableGrid">
    <w:name w:val="Table Grid"/>
    <w:basedOn w:val="TableNormal"/>
    <w:uiPriority w:val="59"/>
    <w:rsid w:val="0037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mc@moado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4400E9B1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Toni</dc:creator>
  <cp:lastModifiedBy>damton</cp:lastModifiedBy>
  <cp:revision>3</cp:revision>
  <dcterms:created xsi:type="dcterms:W3CDTF">2015-03-11T04:46:00Z</dcterms:created>
  <dcterms:modified xsi:type="dcterms:W3CDTF">2015-03-13T01:26:00Z</dcterms:modified>
</cp:coreProperties>
</file>